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94F5" w14:textId="3E517F0B" w:rsidR="008A334A" w:rsidRPr="00BE1F90" w:rsidRDefault="008A334A">
      <w:pPr>
        <w:jc w:val="right"/>
        <w:rPr>
          <w:rFonts w:ascii="Times New Roman" w:hAnsi="Times New Roman"/>
          <w:vertAlign w:val="superscript"/>
        </w:rPr>
      </w:pPr>
    </w:p>
    <w:p w14:paraId="618D6F37" w14:textId="77777777" w:rsidR="00BF6501" w:rsidRDefault="00CB53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E57591B" w14:textId="05E99AA8" w:rsidR="00CB531B" w:rsidRPr="00FF0B2D" w:rsidRDefault="004B303B" w:rsidP="00CB531B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noProof/>
          <w:sz w:val="24"/>
        </w:rPr>
        <w:drawing>
          <wp:inline distT="0" distB="0" distL="0" distR="0" wp14:anchorId="5D8EF094" wp14:editId="43DCBA73">
            <wp:extent cx="5267325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31B" w:rsidRPr="00FF0B2D">
        <w:rPr>
          <w:rFonts w:ascii="Calibri" w:hAnsi="Calibri" w:cs="Calibri"/>
          <w:i/>
          <w:sz w:val="24"/>
        </w:rPr>
        <w:tab/>
      </w:r>
    </w:p>
    <w:p w14:paraId="6802297D" w14:textId="1797D42C" w:rsidR="009D6F19" w:rsidRDefault="00CB531B" w:rsidP="009D6F1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  </w:t>
      </w:r>
    </w:p>
    <w:p w14:paraId="35FE8198" w14:textId="17A23BDB" w:rsidR="00E506BB" w:rsidRDefault="008E5A16" w:rsidP="00CB531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CB531B" w:rsidRPr="00CB531B">
        <w:rPr>
          <w:rFonts w:ascii="Calibri" w:hAnsi="Calibri"/>
          <w:sz w:val="18"/>
          <w:szCs w:val="18"/>
        </w:rPr>
        <w:tab/>
      </w:r>
      <w:r w:rsidR="00CB531B" w:rsidRPr="00CB531B">
        <w:rPr>
          <w:rFonts w:ascii="Calibri" w:hAnsi="Calibri"/>
          <w:sz w:val="18"/>
          <w:szCs w:val="18"/>
        </w:rPr>
        <w:tab/>
      </w:r>
      <w:r w:rsidR="00CB531B" w:rsidRPr="00CB531B">
        <w:rPr>
          <w:rFonts w:ascii="Calibri" w:hAnsi="Calibri"/>
          <w:sz w:val="18"/>
          <w:szCs w:val="18"/>
        </w:rPr>
        <w:tab/>
      </w:r>
      <w:r w:rsidR="00CB531B" w:rsidRPr="00CB531B">
        <w:rPr>
          <w:rFonts w:ascii="Calibri" w:hAnsi="Calibri"/>
          <w:sz w:val="18"/>
          <w:szCs w:val="18"/>
        </w:rPr>
        <w:tab/>
      </w:r>
      <w:r w:rsidR="00CB531B" w:rsidRPr="00CB531B">
        <w:rPr>
          <w:rFonts w:ascii="Calibri" w:hAnsi="Calibri"/>
          <w:sz w:val="18"/>
          <w:szCs w:val="18"/>
        </w:rPr>
        <w:tab/>
      </w:r>
      <w:r w:rsidR="00CB531B" w:rsidRPr="00CB531B">
        <w:rPr>
          <w:rFonts w:ascii="Calibri" w:hAnsi="Calibri"/>
          <w:sz w:val="18"/>
          <w:szCs w:val="18"/>
        </w:rPr>
        <w:tab/>
      </w:r>
    </w:p>
    <w:p w14:paraId="7FBE6E3F" w14:textId="77777777" w:rsidR="00E506BB" w:rsidRDefault="00FF03A7" w:rsidP="00CB531B">
      <w:pPr>
        <w:rPr>
          <w:b/>
          <w:sz w:val="36"/>
          <w:szCs w:val="36"/>
          <w:u w:val="single"/>
        </w:rPr>
      </w:pPr>
      <w:r w:rsidRPr="00E506BB">
        <w:rPr>
          <w:b/>
          <w:sz w:val="28"/>
          <w:szCs w:val="28"/>
          <w:u w:val="single"/>
        </w:rPr>
        <w:t>APPLICATION FORM</w:t>
      </w:r>
      <w:r>
        <w:rPr>
          <w:b/>
          <w:sz w:val="36"/>
          <w:szCs w:val="36"/>
          <w:u w:val="single"/>
        </w:rPr>
        <w:t xml:space="preserve"> </w:t>
      </w:r>
    </w:p>
    <w:p w14:paraId="47985269" w14:textId="77777777" w:rsidR="00E506BB" w:rsidRPr="008E5A16" w:rsidRDefault="00E506BB" w:rsidP="00CB531B">
      <w:pPr>
        <w:rPr>
          <w:rFonts w:ascii="Calibri" w:hAnsi="Calibr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104"/>
      </w:tblGrid>
      <w:tr w:rsidR="00E506BB" w:rsidRPr="00197262" w14:paraId="597ED7D5" w14:textId="77777777" w:rsidTr="00DA44AA">
        <w:tc>
          <w:tcPr>
            <w:tcW w:w="3369" w:type="dxa"/>
          </w:tcPr>
          <w:p w14:paraId="399E52CC" w14:textId="77777777" w:rsidR="00E506BB" w:rsidRPr="00197262" w:rsidRDefault="00E506BB" w:rsidP="00E506BB">
            <w:pPr>
              <w:rPr>
                <w:b/>
                <w:sz w:val="24"/>
              </w:rPr>
            </w:pPr>
            <w:r w:rsidRPr="00197262">
              <w:rPr>
                <w:b/>
                <w:sz w:val="24"/>
              </w:rPr>
              <w:t>Name of child:</w:t>
            </w:r>
          </w:p>
          <w:p w14:paraId="09DB2EFC" w14:textId="77777777" w:rsidR="00E506BB" w:rsidRPr="00197262" w:rsidRDefault="00E506BB" w:rsidP="00E506BB">
            <w:pPr>
              <w:rPr>
                <w:b/>
                <w:sz w:val="24"/>
              </w:rPr>
            </w:pPr>
          </w:p>
        </w:tc>
        <w:tc>
          <w:tcPr>
            <w:tcW w:w="5153" w:type="dxa"/>
          </w:tcPr>
          <w:p w14:paraId="38A628FA" w14:textId="77777777" w:rsidR="00E506BB" w:rsidRPr="00197262" w:rsidRDefault="00DA44AA" w:rsidP="00DA44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</w:t>
            </w:r>
          </w:p>
        </w:tc>
      </w:tr>
      <w:tr w:rsidR="00DA44AA" w:rsidRPr="00197262" w14:paraId="32CBAE6E" w14:textId="77777777" w:rsidTr="00197262">
        <w:tc>
          <w:tcPr>
            <w:tcW w:w="3369" w:type="dxa"/>
          </w:tcPr>
          <w:p w14:paraId="722AFE7C" w14:textId="77777777" w:rsidR="00DA44AA" w:rsidRPr="00197262" w:rsidRDefault="00DA44AA" w:rsidP="00E506BB">
            <w:pPr>
              <w:rPr>
                <w:b/>
                <w:sz w:val="24"/>
              </w:rPr>
            </w:pPr>
            <w:r w:rsidRPr="00197262">
              <w:rPr>
                <w:b/>
                <w:sz w:val="24"/>
              </w:rPr>
              <w:t>Date of birth:</w:t>
            </w:r>
          </w:p>
          <w:p w14:paraId="7671E1C4" w14:textId="77777777" w:rsidR="00DA44AA" w:rsidRPr="00197262" w:rsidRDefault="00DA44AA" w:rsidP="00E506BB">
            <w:pPr>
              <w:rPr>
                <w:b/>
                <w:sz w:val="24"/>
              </w:rPr>
            </w:pPr>
          </w:p>
        </w:tc>
        <w:tc>
          <w:tcPr>
            <w:tcW w:w="5153" w:type="dxa"/>
          </w:tcPr>
          <w:p w14:paraId="09EF0CD3" w14:textId="77777777" w:rsidR="00DA44AA" w:rsidRDefault="00DA44AA">
            <w:r w:rsidRPr="00810A83">
              <w:rPr>
                <w:b/>
                <w:sz w:val="24"/>
              </w:rPr>
              <w:t>_________________________________</w:t>
            </w:r>
          </w:p>
        </w:tc>
      </w:tr>
      <w:tr w:rsidR="00DA44AA" w:rsidRPr="00197262" w14:paraId="12D01C1E" w14:textId="77777777" w:rsidTr="00197262">
        <w:tc>
          <w:tcPr>
            <w:tcW w:w="3369" w:type="dxa"/>
          </w:tcPr>
          <w:p w14:paraId="4AEF7924" w14:textId="77777777" w:rsidR="00DA44AA" w:rsidRPr="00197262" w:rsidRDefault="00DA44AA" w:rsidP="00E506BB">
            <w:pPr>
              <w:rPr>
                <w:b/>
                <w:sz w:val="24"/>
              </w:rPr>
            </w:pPr>
            <w:r w:rsidRPr="00197262">
              <w:rPr>
                <w:b/>
                <w:sz w:val="24"/>
              </w:rPr>
              <w:t>Name of parent(s):</w:t>
            </w:r>
          </w:p>
          <w:p w14:paraId="60074958" w14:textId="77777777" w:rsidR="00DA44AA" w:rsidRPr="00197262" w:rsidRDefault="00DA44AA" w:rsidP="00E506BB">
            <w:pPr>
              <w:rPr>
                <w:b/>
                <w:sz w:val="24"/>
              </w:rPr>
            </w:pPr>
          </w:p>
        </w:tc>
        <w:tc>
          <w:tcPr>
            <w:tcW w:w="5153" w:type="dxa"/>
          </w:tcPr>
          <w:p w14:paraId="1295AB0F" w14:textId="77777777" w:rsidR="00DA44AA" w:rsidRDefault="00DA44AA">
            <w:r w:rsidRPr="00810A83">
              <w:rPr>
                <w:b/>
                <w:sz w:val="24"/>
              </w:rPr>
              <w:t>_________________________________</w:t>
            </w:r>
          </w:p>
        </w:tc>
      </w:tr>
      <w:tr w:rsidR="00DA44AA" w:rsidRPr="00197262" w14:paraId="24FBB65F" w14:textId="77777777" w:rsidTr="00197262">
        <w:tc>
          <w:tcPr>
            <w:tcW w:w="3369" w:type="dxa"/>
          </w:tcPr>
          <w:p w14:paraId="54D3712E" w14:textId="77777777" w:rsidR="00DA44AA" w:rsidRPr="00197262" w:rsidRDefault="00DA44AA" w:rsidP="00E506BB">
            <w:pPr>
              <w:rPr>
                <w:b/>
                <w:sz w:val="24"/>
              </w:rPr>
            </w:pPr>
            <w:r w:rsidRPr="00197262">
              <w:rPr>
                <w:b/>
                <w:sz w:val="24"/>
              </w:rPr>
              <w:t>Address:</w:t>
            </w:r>
          </w:p>
          <w:p w14:paraId="4EA9DA16" w14:textId="77777777" w:rsidR="00DA44AA" w:rsidRPr="00197262" w:rsidRDefault="00DA44AA" w:rsidP="00E506BB">
            <w:pPr>
              <w:rPr>
                <w:b/>
                <w:sz w:val="24"/>
              </w:rPr>
            </w:pPr>
          </w:p>
        </w:tc>
        <w:tc>
          <w:tcPr>
            <w:tcW w:w="5153" w:type="dxa"/>
          </w:tcPr>
          <w:p w14:paraId="652058CE" w14:textId="77777777" w:rsidR="00DA44AA" w:rsidRDefault="00DA44AA">
            <w:r w:rsidRPr="00810A83">
              <w:rPr>
                <w:b/>
                <w:sz w:val="24"/>
              </w:rPr>
              <w:t>_________________________________</w:t>
            </w:r>
          </w:p>
        </w:tc>
      </w:tr>
      <w:tr w:rsidR="00DA44AA" w:rsidRPr="00197262" w14:paraId="665DA663" w14:textId="77777777" w:rsidTr="00197262">
        <w:tc>
          <w:tcPr>
            <w:tcW w:w="3369" w:type="dxa"/>
          </w:tcPr>
          <w:p w14:paraId="679024B0" w14:textId="77777777" w:rsidR="00DA44AA" w:rsidRPr="00197262" w:rsidRDefault="00DA44AA" w:rsidP="00E506BB">
            <w:pPr>
              <w:rPr>
                <w:b/>
                <w:sz w:val="24"/>
              </w:rPr>
            </w:pPr>
          </w:p>
        </w:tc>
        <w:tc>
          <w:tcPr>
            <w:tcW w:w="5153" w:type="dxa"/>
          </w:tcPr>
          <w:p w14:paraId="1FDC6D66" w14:textId="77777777" w:rsidR="00DA44AA" w:rsidRDefault="00DA44AA"/>
        </w:tc>
      </w:tr>
      <w:tr w:rsidR="00DA44AA" w:rsidRPr="00197262" w14:paraId="624264D4" w14:textId="77777777" w:rsidTr="00197262">
        <w:tc>
          <w:tcPr>
            <w:tcW w:w="3369" w:type="dxa"/>
          </w:tcPr>
          <w:p w14:paraId="31C516FB" w14:textId="77777777" w:rsidR="00DA44AA" w:rsidRPr="00197262" w:rsidRDefault="00DA44AA" w:rsidP="00E506BB">
            <w:pPr>
              <w:rPr>
                <w:b/>
                <w:sz w:val="24"/>
              </w:rPr>
            </w:pPr>
            <w:r w:rsidRPr="00197262">
              <w:rPr>
                <w:b/>
                <w:sz w:val="24"/>
              </w:rPr>
              <w:t>Mother’s telephone no:</w:t>
            </w:r>
          </w:p>
          <w:p w14:paraId="710F6E0D" w14:textId="77777777" w:rsidR="00DA44AA" w:rsidRPr="00197262" w:rsidRDefault="00DA44AA" w:rsidP="00E506BB">
            <w:pPr>
              <w:rPr>
                <w:b/>
                <w:sz w:val="24"/>
              </w:rPr>
            </w:pPr>
          </w:p>
        </w:tc>
        <w:tc>
          <w:tcPr>
            <w:tcW w:w="5153" w:type="dxa"/>
          </w:tcPr>
          <w:p w14:paraId="77FDE4E0" w14:textId="77777777" w:rsidR="00DA44AA" w:rsidRDefault="00DA44AA">
            <w:r w:rsidRPr="00810A83">
              <w:rPr>
                <w:b/>
                <w:sz w:val="24"/>
              </w:rPr>
              <w:t>_________________________________</w:t>
            </w:r>
          </w:p>
        </w:tc>
      </w:tr>
      <w:tr w:rsidR="00DA44AA" w:rsidRPr="00197262" w14:paraId="2CEBAF0A" w14:textId="77777777" w:rsidTr="00197262">
        <w:tc>
          <w:tcPr>
            <w:tcW w:w="3369" w:type="dxa"/>
          </w:tcPr>
          <w:p w14:paraId="2822F1CF" w14:textId="77777777" w:rsidR="00DA44AA" w:rsidRDefault="00DA44AA" w:rsidP="00E506BB">
            <w:pPr>
              <w:rPr>
                <w:b/>
                <w:sz w:val="24"/>
              </w:rPr>
            </w:pPr>
            <w:r w:rsidRPr="00197262">
              <w:rPr>
                <w:b/>
                <w:sz w:val="24"/>
              </w:rPr>
              <w:t>Father’s telephone no:</w:t>
            </w:r>
          </w:p>
          <w:p w14:paraId="5FA34F0A" w14:textId="77777777" w:rsidR="003E3469" w:rsidRPr="00197262" w:rsidRDefault="003E3469" w:rsidP="00E506BB">
            <w:pPr>
              <w:rPr>
                <w:b/>
                <w:sz w:val="24"/>
              </w:rPr>
            </w:pPr>
          </w:p>
        </w:tc>
        <w:tc>
          <w:tcPr>
            <w:tcW w:w="5153" w:type="dxa"/>
          </w:tcPr>
          <w:p w14:paraId="171C1F5B" w14:textId="77777777" w:rsidR="00DA44AA" w:rsidRDefault="00DA44AA">
            <w:r w:rsidRPr="00810A83">
              <w:rPr>
                <w:b/>
                <w:sz w:val="24"/>
              </w:rPr>
              <w:t>_________________________________</w:t>
            </w:r>
          </w:p>
        </w:tc>
      </w:tr>
      <w:tr w:rsidR="00DA44AA" w:rsidRPr="00197262" w14:paraId="53643972" w14:textId="77777777" w:rsidTr="00197262">
        <w:tc>
          <w:tcPr>
            <w:tcW w:w="3369" w:type="dxa"/>
          </w:tcPr>
          <w:p w14:paraId="68A6E953" w14:textId="77777777" w:rsidR="00DA44AA" w:rsidRPr="00197262" w:rsidRDefault="00DA44AA" w:rsidP="00E506BB">
            <w:pPr>
              <w:rPr>
                <w:b/>
                <w:sz w:val="24"/>
              </w:rPr>
            </w:pPr>
            <w:r w:rsidRPr="00197262">
              <w:rPr>
                <w:b/>
                <w:sz w:val="24"/>
              </w:rPr>
              <w:t>Mother’s email:</w:t>
            </w:r>
          </w:p>
          <w:p w14:paraId="6651F50F" w14:textId="77777777" w:rsidR="00DA44AA" w:rsidRPr="00197262" w:rsidRDefault="00DA44AA" w:rsidP="00E506BB">
            <w:pPr>
              <w:rPr>
                <w:b/>
                <w:sz w:val="24"/>
              </w:rPr>
            </w:pPr>
          </w:p>
        </w:tc>
        <w:tc>
          <w:tcPr>
            <w:tcW w:w="5153" w:type="dxa"/>
          </w:tcPr>
          <w:p w14:paraId="71332D78" w14:textId="77777777" w:rsidR="00DA44AA" w:rsidRDefault="00DA44AA">
            <w:r w:rsidRPr="00810A83">
              <w:rPr>
                <w:b/>
                <w:sz w:val="24"/>
              </w:rPr>
              <w:t>_________________________________</w:t>
            </w:r>
          </w:p>
        </w:tc>
      </w:tr>
      <w:tr w:rsidR="00DA44AA" w:rsidRPr="00197262" w14:paraId="46212BF7" w14:textId="77777777" w:rsidTr="00197262">
        <w:tc>
          <w:tcPr>
            <w:tcW w:w="3369" w:type="dxa"/>
          </w:tcPr>
          <w:p w14:paraId="46FCB723" w14:textId="77777777" w:rsidR="00DA44AA" w:rsidRPr="00197262" w:rsidRDefault="00DA44AA" w:rsidP="00E506BB">
            <w:pPr>
              <w:rPr>
                <w:b/>
                <w:sz w:val="24"/>
              </w:rPr>
            </w:pPr>
            <w:r w:rsidRPr="00197262">
              <w:rPr>
                <w:b/>
                <w:sz w:val="24"/>
              </w:rPr>
              <w:t>Father’s email:</w:t>
            </w:r>
          </w:p>
          <w:p w14:paraId="680A82B1" w14:textId="77777777" w:rsidR="00DA44AA" w:rsidRPr="00197262" w:rsidRDefault="00DA44AA" w:rsidP="00E506BB">
            <w:pPr>
              <w:rPr>
                <w:b/>
                <w:sz w:val="24"/>
              </w:rPr>
            </w:pPr>
          </w:p>
        </w:tc>
        <w:tc>
          <w:tcPr>
            <w:tcW w:w="5153" w:type="dxa"/>
          </w:tcPr>
          <w:p w14:paraId="7644BD5A" w14:textId="77777777" w:rsidR="00DA44AA" w:rsidRDefault="00DA44AA">
            <w:r w:rsidRPr="00810A83">
              <w:rPr>
                <w:b/>
                <w:sz w:val="24"/>
              </w:rPr>
              <w:t>_________________________________</w:t>
            </w:r>
          </w:p>
        </w:tc>
      </w:tr>
      <w:tr w:rsidR="00DA44AA" w:rsidRPr="00197262" w14:paraId="34495A81" w14:textId="77777777" w:rsidTr="00197262">
        <w:tc>
          <w:tcPr>
            <w:tcW w:w="3369" w:type="dxa"/>
          </w:tcPr>
          <w:p w14:paraId="01A08FC1" w14:textId="77777777" w:rsidR="00DA44AA" w:rsidRPr="00197262" w:rsidRDefault="00DA44AA" w:rsidP="00E506BB">
            <w:pPr>
              <w:rPr>
                <w:b/>
                <w:sz w:val="24"/>
              </w:rPr>
            </w:pPr>
            <w:r w:rsidRPr="00197262">
              <w:rPr>
                <w:b/>
                <w:sz w:val="24"/>
              </w:rPr>
              <w:t>Proposed date of entry to The Children’s House</w:t>
            </w:r>
            <w:r w:rsidR="00FF0B2D">
              <w:rPr>
                <w:b/>
                <w:sz w:val="24"/>
              </w:rPr>
              <w:t xml:space="preserve"> Primary</w:t>
            </w:r>
            <w:r w:rsidRPr="00197262">
              <w:rPr>
                <w:b/>
                <w:sz w:val="24"/>
              </w:rPr>
              <w:t>:</w:t>
            </w:r>
          </w:p>
          <w:p w14:paraId="07B79D9B" w14:textId="77777777" w:rsidR="00DA44AA" w:rsidRPr="00197262" w:rsidRDefault="00DA44AA" w:rsidP="00E506BB">
            <w:pPr>
              <w:rPr>
                <w:b/>
                <w:sz w:val="24"/>
              </w:rPr>
            </w:pPr>
          </w:p>
        </w:tc>
        <w:tc>
          <w:tcPr>
            <w:tcW w:w="5153" w:type="dxa"/>
          </w:tcPr>
          <w:p w14:paraId="2A260985" w14:textId="77777777" w:rsidR="00DA44AA" w:rsidRDefault="00DA44AA">
            <w:pPr>
              <w:rPr>
                <w:b/>
                <w:sz w:val="24"/>
              </w:rPr>
            </w:pPr>
            <w:r w:rsidRPr="00810A83">
              <w:rPr>
                <w:b/>
                <w:sz w:val="24"/>
              </w:rPr>
              <w:t>_________________________________</w:t>
            </w:r>
          </w:p>
          <w:p w14:paraId="1047F9DD" w14:textId="77777777" w:rsidR="00FF0B2D" w:rsidRDefault="00FF0B2D"/>
        </w:tc>
      </w:tr>
      <w:tr w:rsidR="00DA44AA" w:rsidRPr="00197262" w14:paraId="20118670" w14:textId="77777777" w:rsidTr="00197262">
        <w:tc>
          <w:tcPr>
            <w:tcW w:w="3369" w:type="dxa"/>
          </w:tcPr>
          <w:p w14:paraId="7D21E66E" w14:textId="77777777" w:rsidR="00DA44AA" w:rsidRPr="00197262" w:rsidRDefault="00DA44AA" w:rsidP="00E506BB">
            <w:pPr>
              <w:rPr>
                <w:b/>
                <w:sz w:val="24"/>
              </w:rPr>
            </w:pPr>
            <w:r w:rsidRPr="00197262">
              <w:rPr>
                <w:b/>
                <w:sz w:val="24"/>
              </w:rPr>
              <w:t>Date your child becomes eligible for the ECCE scheme (if applicable):</w:t>
            </w:r>
          </w:p>
          <w:p w14:paraId="1892112C" w14:textId="77777777" w:rsidR="00DA44AA" w:rsidRPr="00197262" w:rsidRDefault="00DA44AA" w:rsidP="00E506BB">
            <w:pPr>
              <w:rPr>
                <w:b/>
                <w:sz w:val="24"/>
              </w:rPr>
            </w:pPr>
          </w:p>
        </w:tc>
        <w:tc>
          <w:tcPr>
            <w:tcW w:w="5153" w:type="dxa"/>
          </w:tcPr>
          <w:p w14:paraId="36A982F3" w14:textId="77777777" w:rsidR="00DA44AA" w:rsidRDefault="00DA44AA">
            <w:r w:rsidRPr="00810A83">
              <w:rPr>
                <w:b/>
                <w:sz w:val="24"/>
              </w:rPr>
              <w:t>_________________________________</w:t>
            </w:r>
          </w:p>
        </w:tc>
      </w:tr>
      <w:tr w:rsidR="00DA44AA" w:rsidRPr="00197262" w14:paraId="5AD7B939" w14:textId="77777777" w:rsidTr="00197262">
        <w:tc>
          <w:tcPr>
            <w:tcW w:w="3369" w:type="dxa"/>
          </w:tcPr>
          <w:p w14:paraId="5B5F2837" w14:textId="77777777" w:rsidR="00DA44AA" w:rsidRPr="00197262" w:rsidRDefault="00DA44AA" w:rsidP="00E506BB">
            <w:pPr>
              <w:rPr>
                <w:b/>
                <w:sz w:val="24"/>
              </w:rPr>
            </w:pPr>
            <w:r w:rsidRPr="00197262">
              <w:rPr>
                <w:b/>
                <w:sz w:val="24"/>
              </w:rPr>
              <w:t xml:space="preserve">If your child is eligible for the ECCE </w:t>
            </w:r>
            <w:proofErr w:type="gramStart"/>
            <w:r w:rsidRPr="00197262">
              <w:rPr>
                <w:b/>
                <w:sz w:val="24"/>
              </w:rPr>
              <w:t>scheme</w:t>
            </w:r>
            <w:proofErr w:type="gramEnd"/>
            <w:r w:rsidRPr="00197262">
              <w:rPr>
                <w:b/>
                <w:sz w:val="24"/>
              </w:rPr>
              <w:t xml:space="preserve"> would you like to avail of the extra half hour with its associated time-based charge:</w:t>
            </w:r>
          </w:p>
          <w:p w14:paraId="6C96A24A" w14:textId="77777777" w:rsidR="00DA44AA" w:rsidRPr="00197262" w:rsidRDefault="00DA44AA" w:rsidP="00E506BB">
            <w:pPr>
              <w:rPr>
                <w:b/>
                <w:sz w:val="24"/>
              </w:rPr>
            </w:pPr>
          </w:p>
        </w:tc>
        <w:tc>
          <w:tcPr>
            <w:tcW w:w="5153" w:type="dxa"/>
          </w:tcPr>
          <w:p w14:paraId="69DCE8B1" w14:textId="77777777" w:rsidR="00DA44AA" w:rsidRDefault="00DA44AA">
            <w:r>
              <w:rPr>
                <w:b/>
                <w:sz w:val="24"/>
              </w:rPr>
              <w:t>Yes / no</w:t>
            </w:r>
          </w:p>
        </w:tc>
      </w:tr>
      <w:tr w:rsidR="00DA44AA" w:rsidRPr="00197262" w14:paraId="6CCAE038" w14:textId="77777777" w:rsidTr="00197262">
        <w:tc>
          <w:tcPr>
            <w:tcW w:w="3369" w:type="dxa"/>
          </w:tcPr>
          <w:p w14:paraId="20E9A144" w14:textId="77777777" w:rsidR="00DA44AA" w:rsidRPr="00197262" w:rsidRDefault="00DA44AA" w:rsidP="00E506BB">
            <w:pPr>
              <w:rPr>
                <w:b/>
                <w:sz w:val="24"/>
              </w:rPr>
            </w:pPr>
            <w:r w:rsidRPr="00197262">
              <w:rPr>
                <w:b/>
                <w:sz w:val="24"/>
              </w:rPr>
              <w:t>Date of application:</w:t>
            </w:r>
          </w:p>
          <w:p w14:paraId="3DDC7436" w14:textId="77777777" w:rsidR="00DA44AA" w:rsidRPr="00197262" w:rsidRDefault="00DA44AA" w:rsidP="00E506BB">
            <w:pPr>
              <w:rPr>
                <w:b/>
                <w:sz w:val="24"/>
              </w:rPr>
            </w:pPr>
          </w:p>
        </w:tc>
        <w:tc>
          <w:tcPr>
            <w:tcW w:w="5153" w:type="dxa"/>
          </w:tcPr>
          <w:p w14:paraId="4D631289" w14:textId="77777777" w:rsidR="00DA44AA" w:rsidRDefault="00DA44AA">
            <w:r w:rsidRPr="00810A83">
              <w:rPr>
                <w:b/>
                <w:sz w:val="24"/>
              </w:rPr>
              <w:t>_________________________________</w:t>
            </w:r>
          </w:p>
        </w:tc>
      </w:tr>
      <w:tr w:rsidR="00DA44AA" w:rsidRPr="00197262" w14:paraId="655760E6" w14:textId="77777777" w:rsidTr="00197262">
        <w:tc>
          <w:tcPr>
            <w:tcW w:w="3369" w:type="dxa"/>
          </w:tcPr>
          <w:p w14:paraId="3E08A500" w14:textId="77777777" w:rsidR="00DA44AA" w:rsidRPr="00197262" w:rsidRDefault="00DA44AA" w:rsidP="00E506BB">
            <w:pPr>
              <w:rPr>
                <w:b/>
                <w:sz w:val="24"/>
              </w:rPr>
            </w:pPr>
            <w:r w:rsidRPr="00197262">
              <w:rPr>
                <w:b/>
                <w:sz w:val="24"/>
              </w:rPr>
              <w:t>Parent’s signature:</w:t>
            </w:r>
          </w:p>
          <w:p w14:paraId="6CAED720" w14:textId="77777777" w:rsidR="00DA44AA" w:rsidRPr="00197262" w:rsidRDefault="00DA44AA" w:rsidP="00E506BB">
            <w:pPr>
              <w:rPr>
                <w:b/>
                <w:sz w:val="24"/>
              </w:rPr>
            </w:pPr>
          </w:p>
        </w:tc>
        <w:tc>
          <w:tcPr>
            <w:tcW w:w="5153" w:type="dxa"/>
          </w:tcPr>
          <w:p w14:paraId="0A7FD692" w14:textId="77777777" w:rsidR="00DA44AA" w:rsidRDefault="00DA44AA">
            <w:r w:rsidRPr="00810A83">
              <w:rPr>
                <w:b/>
                <w:sz w:val="24"/>
              </w:rPr>
              <w:t>_________________________________</w:t>
            </w:r>
          </w:p>
        </w:tc>
      </w:tr>
    </w:tbl>
    <w:p w14:paraId="642D4ACB" w14:textId="77777777" w:rsidR="00BF6501" w:rsidRPr="00994867" w:rsidRDefault="00BF6501">
      <w:pPr>
        <w:jc w:val="center"/>
        <w:rPr>
          <w:b/>
          <w:sz w:val="24"/>
        </w:rPr>
      </w:pPr>
    </w:p>
    <w:p w14:paraId="389B3586" w14:textId="77777777" w:rsidR="00BF6501" w:rsidRDefault="00BF6501">
      <w:pPr>
        <w:rPr>
          <w:b/>
          <w:sz w:val="24"/>
        </w:rPr>
      </w:pPr>
    </w:p>
    <w:p w14:paraId="35611F1C" w14:textId="47B5898B" w:rsidR="00E506BB" w:rsidRDefault="00E506BB">
      <w:pPr>
        <w:rPr>
          <w:b/>
          <w:sz w:val="24"/>
        </w:rPr>
      </w:pPr>
    </w:p>
    <w:p w14:paraId="37F29F53" w14:textId="77777777" w:rsidR="009D6F19" w:rsidRDefault="009D6F19" w:rsidP="009D6F19">
      <w:pPr>
        <w:rPr>
          <w:b/>
          <w:sz w:val="24"/>
        </w:rPr>
      </w:pPr>
      <w:r>
        <w:rPr>
          <w:b/>
          <w:sz w:val="24"/>
        </w:rPr>
        <w:t>P.T.O</w:t>
      </w:r>
    </w:p>
    <w:p w14:paraId="69F34F4F" w14:textId="02DB73B5" w:rsidR="00E506BB" w:rsidRPr="003D2682" w:rsidRDefault="009D6F19" w:rsidP="009D6F19">
      <w:pPr>
        <w:rPr>
          <w:b/>
          <w:sz w:val="24"/>
        </w:rPr>
      </w:pPr>
      <w:r>
        <w:rPr>
          <w:b/>
          <w:sz w:val="24"/>
        </w:rPr>
        <w:lastRenderedPageBreak/>
        <w:t xml:space="preserve">*Place in the </w:t>
      </w:r>
      <w:proofErr w:type="gramStart"/>
      <w:r>
        <w:rPr>
          <w:b/>
          <w:sz w:val="24"/>
        </w:rPr>
        <w:t>family?_</w:t>
      </w:r>
      <w:proofErr w:type="gramEnd"/>
      <w:r>
        <w:rPr>
          <w:b/>
          <w:sz w:val="24"/>
        </w:rPr>
        <w:t>__________________________</w:t>
      </w:r>
    </w:p>
    <w:p w14:paraId="3636773F" w14:textId="77777777" w:rsidR="00E506BB" w:rsidRDefault="00E506BB">
      <w:pPr>
        <w:rPr>
          <w:b/>
          <w:sz w:val="24"/>
        </w:rPr>
      </w:pPr>
    </w:p>
    <w:p w14:paraId="1C4EE1C0" w14:textId="77777777" w:rsidR="009D6F19" w:rsidRDefault="009D6F19">
      <w:pPr>
        <w:rPr>
          <w:b/>
          <w:sz w:val="24"/>
        </w:rPr>
      </w:pPr>
    </w:p>
    <w:p w14:paraId="10FAB454" w14:textId="77777777" w:rsidR="009D6F19" w:rsidRDefault="009D6F19">
      <w:pPr>
        <w:rPr>
          <w:b/>
          <w:sz w:val="24"/>
        </w:rPr>
      </w:pPr>
    </w:p>
    <w:p w14:paraId="6E973C8D" w14:textId="77777777" w:rsidR="009D6F19" w:rsidRDefault="009D6F19">
      <w:pPr>
        <w:rPr>
          <w:b/>
          <w:sz w:val="24"/>
        </w:rPr>
      </w:pPr>
    </w:p>
    <w:p w14:paraId="628974CA" w14:textId="7CE4BF99" w:rsidR="00E506BB" w:rsidRDefault="00190D67">
      <w:pPr>
        <w:rPr>
          <w:b/>
          <w:sz w:val="24"/>
        </w:rPr>
      </w:pPr>
      <w:r>
        <w:rPr>
          <w:b/>
          <w:sz w:val="24"/>
        </w:rPr>
        <w:t>*While at The Children’s House</w:t>
      </w:r>
      <w:r w:rsidR="00FF0B2D">
        <w:rPr>
          <w:b/>
          <w:sz w:val="24"/>
        </w:rPr>
        <w:t xml:space="preserve"> Primary</w:t>
      </w:r>
      <w:r>
        <w:rPr>
          <w:b/>
          <w:sz w:val="24"/>
        </w:rPr>
        <w:t xml:space="preserve"> I/we intend our child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3"/>
        <w:gridCol w:w="1387"/>
        <w:gridCol w:w="1296"/>
      </w:tblGrid>
      <w:tr w:rsidR="00190D67" w:rsidRPr="00733478" w14:paraId="11AA3029" w14:textId="77777777" w:rsidTr="00733478">
        <w:tc>
          <w:tcPr>
            <w:tcW w:w="5778" w:type="dxa"/>
            <w:shd w:val="clear" w:color="auto" w:fill="auto"/>
          </w:tcPr>
          <w:p w14:paraId="4E525F78" w14:textId="77777777" w:rsidR="00190D67" w:rsidRPr="00733478" w:rsidRDefault="00190D67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925629F" w14:textId="77777777" w:rsidR="00190D67" w:rsidRPr="00733478" w:rsidRDefault="00190D67">
            <w:pPr>
              <w:rPr>
                <w:rFonts w:ascii="Calibri" w:hAnsi="Calibri" w:cs="Calibri"/>
                <w:sz w:val="24"/>
              </w:rPr>
            </w:pPr>
            <w:r w:rsidRPr="00733478">
              <w:rPr>
                <w:rFonts w:ascii="Calibri" w:hAnsi="Calibri" w:cs="Calibri"/>
                <w:sz w:val="24"/>
              </w:rPr>
              <w:t>Yes</w:t>
            </w:r>
          </w:p>
        </w:tc>
        <w:tc>
          <w:tcPr>
            <w:tcW w:w="1326" w:type="dxa"/>
            <w:shd w:val="clear" w:color="auto" w:fill="auto"/>
          </w:tcPr>
          <w:p w14:paraId="3A455A69" w14:textId="77777777" w:rsidR="00190D67" w:rsidRPr="00733478" w:rsidRDefault="00190D67">
            <w:pPr>
              <w:rPr>
                <w:rFonts w:ascii="Calibri" w:hAnsi="Calibri" w:cs="Calibri"/>
                <w:sz w:val="24"/>
              </w:rPr>
            </w:pPr>
            <w:r w:rsidRPr="00733478">
              <w:rPr>
                <w:rFonts w:ascii="Calibri" w:hAnsi="Calibri" w:cs="Calibri"/>
                <w:sz w:val="24"/>
              </w:rPr>
              <w:t>No</w:t>
            </w:r>
          </w:p>
        </w:tc>
      </w:tr>
      <w:tr w:rsidR="00190D67" w:rsidRPr="00733478" w14:paraId="7103F017" w14:textId="77777777" w:rsidTr="00733478">
        <w:tc>
          <w:tcPr>
            <w:tcW w:w="5778" w:type="dxa"/>
            <w:shd w:val="clear" w:color="auto" w:fill="auto"/>
          </w:tcPr>
          <w:p w14:paraId="49064958" w14:textId="77777777" w:rsidR="00190D67" w:rsidRPr="00733478" w:rsidRDefault="00190D67">
            <w:pPr>
              <w:rPr>
                <w:rFonts w:ascii="Calibri" w:hAnsi="Calibri" w:cs="Calibri"/>
                <w:sz w:val="24"/>
              </w:rPr>
            </w:pPr>
            <w:r w:rsidRPr="00733478">
              <w:rPr>
                <w:rFonts w:ascii="Calibri" w:hAnsi="Calibri" w:cs="Calibri"/>
                <w:sz w:val="24"/>
              </w:rPr>
              <w:t>Complete the 2 year ECCE scheme</w:t>
            </w:r>
          </w:p>
        </w:tc>
        <w:tc>
          <w:tcPr>
            <w:tcW w:w="1418" w:type="dxa"/>
            <w:shd w:val="clear" w:color="auto" w:fill="auto"/>
          </w:tcPr>
          <w:p w14:paraId="11389481" w14:textId="77777777" w:rsidR="00190D67" w:rsidRPr="00733478" w:rsidRDefault="00190D67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42A5E30B" w14:textId="77777777" w:rsidR="00190D67" w:rsidRPr="00733478" w:rsidRDefault="00190D67">
            <w:pPr>
              <w:rPr>
                <w:rFonts w:ascii="Calibri" w:hAnsi="Calibri" w:cs="Calibri"/>
                <w:sz w:val="24"/>
              </w:rPr>
            </w:pPr>
          </w:p>
        </w:tc>
      </w:tr>
      <w:tr w:rsidR="00190D67" w:rsidRPr="00733478" w14:paraId="7E153632" w14:textId="77777777" w:rsidTr="00733478">
        <w:tc>
          <w:tcPr>
            <w:tcW w:w="5778" w:type="dxa"/>
            <w:shd w:val="clear" w:color="auto" w:fill="auto"/>
          </w:tcPr>
          <w:p w14:paraId="3F1E8D0E" w14:textId="77777777" w:rsidR="00190D67" w:rsidRPr="00733478" w:rsidRDefault="00190D67">
            <w:pPr>
              <w:rPr>
                <w:rFonts w:ascii="Calibri" w:hAnsi="Calibri" w:cs="Calibri"/>
                <w:sz w:val="24"/>
              </w:rPr>
            </w:pPr>
            <w:r w:rsidRPr="00733478">
              <w:rPr>
                <w:rFonts w:ascii="Calibri" w:hAnsi="Calibri" w:cs="Calibri"/>
                <w:sz w:val="24"/>
              </w:rPr>
              <w:t xml:space="preserve">Complete the 3-6 Junior Class </w:t>
            </w:r>
            <w:proofErr w:type="gramStart"/>
            <w:r w:rsidRPr="00733478">
              <w:rPr>
                <w:rFonts w:ascii="Calibri" w:hAnsi="Calibri" w:cs="Calibri"/>
                <w:sz w:val="24"/>
              </w:rPr>
              <w:t>3 year</w:t>
            </w:r>
            <w:proofErr w:type="gramEnd"/>
            <w:r w:rsidRPr="00733478">
              <w:rPr>
                <w:rFonts w:ascii="Calibri" w:hAnsi="Calibri" w:cs="Calibri"/>
                <w:sz w:val="24"/>
              </w:rPr>
              <w:t xml:space="preserve"> cycle</w:t>
            </w:r>
          </w:p>
        </w:tc>
        <w:tc>
          <w:tcPr>
            <w:tcW w:w="1418" w:type="dxa"/>
            <w:shd w:val="clear" w:color="auto" w:fill="auto"/>
          </w:tcPr>
          <w:p w14:paraId="12161EBE" w14:textId="77777777" w:rsidR="00190D67" w:rsidRPr="00733478" w:rsidRDefault="00190D67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75A60B87" w14:textId="77777777" w:rsidR="00190D67" w:rsidRPr="00733478" w:rsidRDefault="00190D67">
            <w:pPr>
              <w:rPr>
                <w:rFonts w:ascii="Calibri" w:hAnsi="Calibri" w:cs="Calibri"/>
                <w:sz w:val="24"/>
              </w:rPr>
            </w:pPr>
          </w:p>
        </w:tc>
      </w:tr>
      <w:tr w:rsidR="00190D67" w:rsidRPr="00733478" w14:paraId="751D814C" w14:textId="77777777" w:rsidTr="00733478">
        <w:tc>
          <w:tcPr>
            <w:tcW w:w="5778" w:type="dxa"/>
            <w:shd w:val="clear" w:color="auto" w:fill="auto"/>
          </w:tcPr>
          <w:p w14:paraId="0ECD1B9F" w14:textId="77777777" w:rsidR="00190D67" w:rsidRPr="00733478" w:rsidRDefault="00190D67">
            <w:pPr>
              <w:rPr>
                <w:rFonts w:ascii="Calibri" w:hAnsi="Calibri" w:cs="Calibri"/>
                <w:sz w:val="24"/>
              </w:rPr>
            </w:pPr>
            <w:r w:rsidRPr="00733478">
              <w:rPr>
                <w:rFonts w:ascii="Calibri" w:hAnsi="Calibri" w:cs="Calibri"/>
                <w:sz w:val="24"/>
              </w:rPr>
              <w:t xml:space="preserve">Complete the 6-9 Senior Class </w:t>
            </w:r>
            <w:proofErr w:type="gramStart"/>
            <w:r w:rsidRPr="00733478">
              <w:rPr>
                <w:rFonts w:ascii="Calibri" w:hAnsi="Calibri" w:cs="Calibri"/>
                <w:sz w:val="24"/>
              </w:rPr>
              <w:t>3 year</w:t>
            </w:r>
            <w:proofErr w:type="gramEnd"/>
            <w:r w:rsidRPr="00733478">
              <w:rPr>
                <w:rFonts w:ascii="Calibri" w:hAnsi="Calibri" w:cs="Calibri"/>
                <w:sz w:val="24"/>
              </w:rPr>
              <w:t xml:space="preserve"> cycle </w:t>
            </w:r>
          </w:p>
        </w:tc>
        <w:tc>
          <w:tcPr>
            <w:tcW w:w="1418" w:type="dxa"/>
            <w:shd w:val="clear" w:color="auto" w:fill="auto"/>
          </w:tcPr>
          <w:p w14:paraId="6DA95530" w14:textId="77777777" w:rsidR="00190D67" w:rsidRPr="00733478" w:rsidRDefault="00190D67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1435F5A5" w14:textId="77777777" w:rsidR="00190D67" w:rsidRPr="00733478" w:rsidRDefault="00190D67">
            <w:pPr>
              <w:rPr>
                <w:rFonts w:ascii="Calibri" w:hAnsi="Calibri" w:cs="Calibri"/>
                <w:sz w:val="24"/>
              </w:rPr>
            </w:pPr>
          </w:p>
        </w:tc>
      </w:tr>
      <w:tr w:rsidR="00190D67" w:rsidRPr="00733478" w14:paraId="028955D3" w14:textId="77777777" w:rsidTr="00733478">
        <w:tc>
          <w:tcPr>
            <w:tcW w:w="5778" w:type="dxa"/>
            <w:shd w:val="clear" w:color="auto" w:fill="auto"/>
          </w:tcPr>
          <w:p w14:paraId="07F62FF5" w14:textId="77777777" w:rsidR="00190D67" w:rsidRPr="00733478" w:rsidRDefault="00190D67">
            <w:pPr>
              <w:rPr>
                <w:rFonts w:ascii="Calibri" w:hAnsi="Calibri" w:cs="Calibri"/>
                <w:sz w:val="24"/>
              </w:rPr>
            </w:pPr>
            <w:r w:rsidRPr="00733478">
              <w:rPr>
                <w:rFonts w:ascii="Calibri" w:hAnsi="Calibri" w:cs="Calibri"/>
                <w:sz w:val="24"/>
              </w:rPr>
              <w:t xml:space="preserve">Complete the -12 Senior Class </w:t>
            </w:r>
            <w:r w:rsidR="00733478" w:rsidRPr="00733478">
              <w:rPr>
                <w:rFonts w:ascii="Calibri" w:hAnsi="Calibri" w:cs="Calibri"/>
                <w:sz w:val="24"/>
              </w:rPr>
              <w:t>3 /</w:t>
            </w:r>
            <w:proofErr w:type="gramStart"/>
            <w:r w:rsidR="00733478" w:rsidRPr="00733478">
              <w:rPr>
                <w:rFonts w:ascii="Calibri" w:hAnsi="Calibri" w:cs="Calibri"/>
                <w:sz w:val="24"/>
              </w:rPr>
              <w:t xml:space="preserve">4  </w:t>
            </w:r>
            <w:r w:rsidRPr="00733478">
              <w:rPr>
                <w:rFonts w:ascii="Calibri" w:hAnsi="Calibri" w:cs="Calibri"/>
                <w:sz w:val="24"/>
              </w:rPr>
              <w:t>year</w:t>
            </w:r>
            <w:proofErr w:type="gramEnd"/>
            <w:r w:rsidRPr="00733478">
              <w:rPr>
                <w:rFonts w:ascii="Calibri" w:hAnsi="Calibri" w:cs="Calibri"/>
                <w:sz w:val="24"/>
              </w:rPr>
              <w:t xml:space="preserve"> cycle</w:t>
            </w:r>
          </w:p>
        </w:tc>
        <w:tc>
          <w:tcPr>
            <w:tcW w:w="1418" w:type="dxa"/>
            <w:shd w:val="clear" w:color="auto" w:fill="auto"/>
          </w:tcPr>
          <w:p w14:paraId="0A9A7A7C" w14:textId="77777777" w:rsidR="00190D67" w:rsidRPr="00733478" w:rsidRDefault="00190D67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6359AE87" w14:textId="77777777" w:rsidR="00190D67" w:rsidRPr="00733478" w:rsidRDefault="00190D67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69AE3EE4" w14:textId="77777777" w:rsidR="00190D67" w:rsidRDefault="00190D67">
      <w:pPr>
        <w:rPr>
          <w:b/>
          <w:sz w:val="24"/>
        </w:rPr>
      </w:pPr>
    </w:p>
    <w:p w14:paraId="5CAF965B" w14:textId="77777777" w:rsidR="00190D67" w:rsidRDefault="00190D67">
      <w:pPr>
        <w:rPr>
          <w:b/>
          <w:sz w:val="24"/>
        </w:rPr>
      </w:pPr>
    </w:p>
    <w:p w14:paraId="5728169F" w14:textId="77777777" w:rsidR="00190D67" w:rsidRDefault="00190D67">
      <w:pPr>
        <w:rPr>
          <w:b/>
          <w:sz w:val="24"/>
        </w:rPr>
      </w:pPr>
    </w:p>
    <w:p w14:paraId="37F8AB60" w14:textId="77777777" w:rsidR="00E506BB" w:rsidRDefault="00DA44AA">
      <w:pPr>
        <w:rPr>
          <w:b/>
          <w:sz w:val="24"/>
        </w:rPr>
      </w:pPr>
      <w:r>
        <w:rPr>
          <w:b/>
          <w:sz w:val="24"/>
        </w:rPr>
        <w:t>*</w:t>
      </w:r>
      <w:r w:rsidR="00197262">
        <w:rPr>
          <w:b/>
          <w:sz w:val="24"/>
        </w:rPr>
        <w:t>Should there not be enough places in the morning session (9-12.30) would you be interested in an afternoon session (1.30-4.30pm)?</w:t>
      </w:r>
    </w:p>
    <w:p w14:paraId="59D36501" w14:textId="77777777" w:rsidR="00197262" w:rsidRDefault="00197262">
      <w:pPr>
        <w:rPr>
          <w:b/>
          <w:sz w:val="24"/>
        </w:rPr>
      </w:pPr>
    </w:p>
    <w:p w14:paraId="1DD6BD1E" w14:textId="77777777" w:rsidR="00197262" w:rsidRDefault="00197262">
      <w:pPr>
        <w:rPr>
          <w:b/>
          <w:sz w:val="24"/>
        </w:rPr>
      </w:pPr>
      <w:r>
        <w:rPr>
          <w:b/>
          <w:sz w:val="24"/>
        </w:rPr>
        <w:t xml:space="preserve">Yes/no    Any </w:t>
      </w:r>
      <w:proofErr w:type="gramStart"/>
      <w:r>
        <w:rPr>
          <w:b/>
          <w:sz w:val="24"/>
        </w:rPr>
        <w:t>comments?</w:t>
      </w:r>
      <w:r w:rsidR="00DA44AA">
        <w:rPr>
          <w:b/>
          <w:sz w:val="24"/>
        </w:rPr>
        <w:t>_</w:t>
      </w:r>
      <w:proofErr w:type="gramEnd"/>
      <w:r w:rsidR="00DA44AA">
        <w:rPr>
          <w:b/>
          <w:sz w:val="24"/>
        </w:rPr>
        <w:t>_______________________________________</w:t>
      </w:r>
    </w:p>
    <w:p w14:paraId="5221F500" w14:textId="77777777" w:rsidR="00DA44AA" w:rsidRDefault="00DA44AA">
      <w:pPr>
        <w:rPr>
          <w:b/>
          <w:sz w:val="24"/>
        </w:rPr>
      </w:pPr>
    </w:p>
    <w:p w14:paraId="7BC0D750" w14:textId="77777777" w:rsidR="00DA44AA" w:rsidRDefault="00DA44AA">
      <w:pPr>
        <w:rPr>
          <w:b/>
          <w:sz w:val="24"/>
        </w:rPr>
      </w:pPr>
    </w:p>
    <w:p w14:paraId="301121DB" w14:textId="77777777" w:rsidR="00DA44AA" w:rsidRDefault="00DA44AA">
      <w:pPr>
        <w:rPr>
          <w:b/>
          <w:sz w:val="24"/>
        </w:rPr>
      </w:pPr>
      <w:r>
        <w:rPr>
          <w:b/>
          <w:sz w:val="24"/>
        </w:rPr>
        <w:t>*Does your child have any allergies/ medical conditions/ learning support needs</w:t>
      </w:r>
      <w:r w:rsidR="00B633A2">
        <w:rPr>
          <w:b/>
          <w:sz w:val="24"/>
        </w:rPr>
        <w:t>/ special education needs</w:t>
      </w:r>
      <w:r>
        <w:rPr>
          <w:b/>
          <w:sz w:val="24"/>
        </w:rPr>
        <w:t>, please give details: __________________________________________________________________________________________________________________________________________________________________________________________</w:t>
      </w:r>
    </w:p>
    <w:p w14:paraId="1C4CA9E6" w14:textId="77777777" w:rsidR="00DA44AA" w:rsidRDefault="00DA44AA">
      <w:pPr>
        <w:rPr>
          <w:b/>
          <w:sz w:val="24"/>
        </w:rPr>
      </w:pPr>
    </w:p>
    <w:p w14:paraId="441EA024" w14:textId="77777777" w:rsidR="00DA44AA" w:rsidRDefault="00DA44AA">
      <w:pPr>
        <w:rPr>
          <w:b/>
          <w:sz w:val="24"/>
        </w:rPr>
      </w:pPr>
    </w:p>
    <w:p w14:paraId="65F258C5" w14:textId="6BDEAD11" w:rsidR="00DA44AA" w:rsidRDefault="00DA44AA">
      <w:pPr>
        <w:rPr>
          <w:b/>
          <w:sz w:val="24"/>
        </w:rPr>
      </w:pPr>
      <w:r>
        <w:rPr>
          <w:b/>
          <w:sz w:val="24"/>
        </w:rPr>
        <w:t>Has your child been home –</w:t>
      </w:r>
      <w:r w:rsidR="00FD2947">
        <w:rPr>
          <w:b/>
          <w:sz w:val="24"/>
        </w:rPr>
        <w:t xml:space="preserve"> </w:t>
      </w:r>
      <w:r>
        <w:rPr>
          <w:b/>
          <w:sz w:val="24"/>
        </w:rPr>
        <w:t>schooled and/or attended pre-school/ school/day care or any care outside the home, please give details:___________________________________________________________________________________________________________________________________________________________________________________</w:t>
      </w:r>
    </w:p>
    <w:p w14:paraId="1D4479A6" w14:textId="77777777" w:rsidR="00E506BB" w:rsidRDefault="00E506BB">
      <w:pPr>
        <w:rPr>
          <w:b/>
          <w:sz w:val="24"/>
        </w:rPr>
      </w:pPr>
    </w:p>
    <w:p w14:paraId="66FBA759" w14:textId="77777777" w:rsidR="00E506BB" w:rsidRDefault="00E506BB">
      <w:pPr>
        <w:rPr>
          <w:b/>
          <w:sz w:val="24"/>
        </w:rPr>
      </w:pPr>
    </w:p>
    <w:p w14:paraId="5F4FFD90" w14:textId="77777777" w:rsidR="00E506BB" w:rsidRDefault="00E506BB">
      <w:pPr>
        <w:rPr>
          <w:b/>
          <w:sz w:val="24"/>
        </w:rPr>
      </w:pPr>
    </w:p>
    <w:p w14:paraId="1ABF5D4C" w14:textId="77777777" w:rsidR="00BF6501" w:rsidRDefault="00BF6501">
      <w:pPr>
        <w:rPr>
          <w:b/>
          <w:sz w:val="24"/>
        </w:rPr>
      </w:pPr>
      <w:r w:rsidRPr="003D2682">
        <w:rPr>
          <w:b/>
          <w:sz w:val="24"/>
        </w:rPr>
        <w:t xml:space="preserve">Administration Fee: </w:t>
      </w:r>
      <w:r w:rsidR="00CB531B">
        <w:rPr>
          <w:b/>
          <w:sz w:val="24"/>
        </w:rPr>
        <w:t>€50</w:t>
      </w:r>
      <w:r w:rsidR="00FF03A7">
        <w:rPr>
          <w:b/>
          <w:sz w:val="24"/>
        </w:rPr>
        <w:t xml:space="preserve"> enclosed   </w:t>
      </w:r>
      <w:proofErr w:type="gramStart"/>
      <w:r w:rsidR="00FF03A7">
        <w:rPr>
          <w:b/>
          <w:sz w:val="24"/>
        </w:rPr>
        <w:t>.....</w:t>
      </w:r>
      <w:proofErr w:type="gramEnd"/>
      <w:r w:rsidR="00FF03A7">
        <w:rPr>
          <w:b/>
          <w:sz w:val="24"/>
        </w:rPr>
        <w:t xml:space="preserve">  yes</w:t>
      </w:r>
      <w:r w:rsidR="00197262">
        <w:rPr>
          <w:b/>
          <w:sz w:val="24"/>
        </w:rPr>
        <w:t xml:space="preserve"> </w:t>
      </w:r>
      <w:r w:rsidR="00FF03A7">
        <w:rPr>
          <w:b/>
          <w:sz w:val="24"/>
        </w:rPr>
        <w:t>/no</w:t>
      </w:r>
    </w:p>
    <w:p w14:paraId="3A6AFA3C" w14:textId="77777777" w:rsidR="00FF0B2D" w:rsidRDefault="00FF0B2D">
      <w:pPr>
        <w:rPr>
          <w:b/>
          <w:sz w:val="24"/>
        </w:rPr>
      </w:pPr>
    </w:p>
    <w:p w14:paraId="350EB088" w14:textId="77777777" w:rsidR="00FF0B2D" w:rsidRDefault="00FF0B2D">
      <w:pPr>
        <w:rPr>
          <w:b/>
          <w:sz w:val="24"/>
        </w:rPr>
      </w:pPr>
      <w:r>
        <w:rPr>
          <w:b/>
          <w:sz w:val="24"/>
        </w:rPr>
        <w:t xml:space="preserve">Or </w:t>
      </w:r>
      <w:r w:rsidR="009369E2">
        <w:rPr>
          <w:b/>
          <w:sz w:val="24"/>
        </w:rPr>
        <w:t>date of e</w:t>
      </w:r>
      <w:r>
        <w:rPr>
          <w:b/>
          <w:sz w:val="24"/>
        </w:rPr>
        <w:t>lectronic transfer_________________</w:t>
      </w:r>
    </w:p>
    <w:p w14:paraId="0F9717FE" w14:textId="77777777" w:rsidR="00FF0B2D" w:rsidRPr="003D2682" w:rsidRDefault="00FF0B2D">
      <w:pPr>
        <w:rPr>
          <w:b/>
          <w:sz w:val="24"/>
        </w:rPr>
      </w:pPr>
    </w:p>
    <w:p w14:paraId="328022CC" w14:textId="71A94087" w:rsidR="00BF6501" w:rsidRPr="00C45D14" w:rsidRDefault="00CB531B" w:rsidP="00396810">
      <w:pPr>
        <w:rPr>
          <w:rFonts w:ascii="Calibri" w:hAnsi="Calibri"/>
          <w:sz w:val="20"/>
          <w:szCs w:val="20"/>
        </w:rPr>
      </w:pPr>
      <w:r w:rsidRPr="00396810">
        <w:rPr>
          <w:rFonts w:ascii="Calibri" w:hAnsi="Calibri"/>
          <w:sz w:val="20"/>
          <w:szCs w:val="20"/>
        </w:rPr>
        <w:t>(</w:t>
      </w:r>
      <w:r w:rsidR="00BF6501" w:rsidRPr="00396810">
        <w:rPr>
          <w:rFonts w:ascii="Calibri" w:hAnsi="Calibri"/>
          <w:sz w:val="20"/>
          <w:szCs w:val="20"/>
        </w:rPr>
        <w:t>This fee does not guarantee a place for the child and is non-refundable.</w:t>
      </w:r>
      <w:r w:rsidRPr="00396810">
        <w:rPr>
          <w:rFonts w:ascii="Calibri" w:hAnsi="Calibri"/>
          <w:sz w:val="20"/>
          <w:szCs w:val="20"/>
        </w:rPr>
        <w:t>)</w:t>
      </w:r>
      <w:r w:rsidR="00C45D14">
        <w:rPr>
          <w:rFonts w:ascii="Calibri" w:hAnsi="Calibri"/>
          <w:sz w:val="20"/>
          <w:szCs w:val="20"/>
        </w:rPr>
        <w:softHyphen/>
      </w:r>
      <w:r w:rsidR="00C45D14">
        <w:rPr>
          <w:rFonts w:ascii="Calibri" w:hAnsi="Calibri"/>
          <w:sz w:val="20"/>
          <w:szCs w:val="20"/>
        </w:rPr>
        <w:softHyphen/>
      </w:r>
    </w:p>
    <w:p w14:paraId="78C3B66F" w14:textId="77777777" w:rsidR="00FF0B2D" w:rsidRDefault="00FF0B2D" w:rsidP="00396810">
      <w:pPr>
        <w:rPr>
          <w:rFonts w:ascii="Calibri" w:hAnsi="Calibri"/>
          <w:sz w:val="20"/>
          <w:szCs w:val="20"/>
        </w:rPr>
      </w:pPr>
    </w:p>
    <w:p w14:paraId="073AC7B9" w14:textId="77777777" w:rsidR="00FF0B2D" w:rsidRDefault="00FF0B2D" w:rsidP="00396810">
      <w:pPr>
        <w:rPr>
          <w:rFonts w:ascii="Calibri" w:hAnsi="Calibri"/>
          <w:sz w:val="20"/>
          <w:szCs w:val="20"/>
        </w:rPr>
      </w:pPr>
    </w:p>
    <w:p w14:paraId="750CC05F" w14:textId="77777777" w:rsidR="00FF0B2D" w:rsidRDefault="00FF0B2D" w:rsidP="00396810">
      <w:pPr>
        <w:rPr>
          <w:rFonts w:ascii="Calibri" w:hAnsi="Calibri"/>
          <w:sz w:val="20"/>
          <w:szCs w:val="20"/>
        </w:rPr>
      </w:pPr>
    </w:p>
    <w:p w14:paraId="053CF740" w14:textId="77777777" w:rsidR="00FF0B2D" w:rsidRPr="00396810" w:rsidRDefault="00FF0B2D" w:rsidP="00396810">
      <w:pPr>
        <w:rPr>
          <w:rFonts w:ascii="Calibri" w:hAnsi="Calibri"/>
          <w:sz w:val="20"/>
          <w:szCs w:val="20"/>
        </w:rPr>
      </w:pPr>
    </w:p>
    <w:p w14:paraId="0EE5F3BF" w14:textId="77777777" w:rsidR="00396810" w:rsidRPr="00396810" w:rsidRDefault="00396810" w:rsidP="00396810">
      <w:pPr>
        <w:spacing w:after="200"/>
        <w:rPr>
          <w:rFonts w:ascii="Calibri" w:eastAsia="ヒラギノ角ゴ Pro W3" w:hAnsi="Calibri"/>
          <w:b/>
          <w:color w:val="000000"/>
          <w:sz w:val="20"/>
          <w:szCs w:val="20"/>
          <w:u w:val="single"/>
        </w:rPr>
      </w:pPr>
      <w:r w:rsidRPr="00396810">
        <w:rPr>
          <w:rFonts w:ascii="Calibri" w:eastAsia="ヒラギノ角ゴ Pro W3" w:hAnsi="Calibri"/>
          <w:b/>
          <w:color w:val="000000"/>
          <w:sz w:val="20"/>
          <w:szCs w:val="20"/>
          <w:u w:val="single"/>
        </w:rPr>
        <w:t>PAYMENT</w:t>
      </w:r>
    </w:p>
    <w:p w14:paraId="26C4A148" w14:textId="77777777" w:rsidR="00396810" w:rsidRPr="008E5A16" w:rsidRDefault="00396810" w:rsidP="00396810">
      <w:pPr>
        <w:numPr>
          <w:ilvl w:val="0"/>
          <w:numId w:val="1"/>
        </w:numPr>
        <w:spacing w:after="200"/>
        <w:rPr>
          <w:rFonts w:ascii="Calibri" w:eastAsia="ヒラギノ角ゴ Pro W3" w:hAnsi="Calibri"/>
          <w:color w:val="000000"/>
          <w:sz w:val="20"/>
          <w:szCs w:val="20"/>
        </w:rPr>
      </w:pPr>
      <w:r w:rsidRPr="00396810">
        <w:rPr>
          <w:rFonts w:ascii="Calibri" w:eastAsia="ヒラギノ角ゴ Pro W3" w:hAnsi="Calibri"/>
          <w:color w:val="000000"/>
          <w:sz w:val="20"/>
          <w:szCs w:val="20"/>
        </w:rPr>
        <w:t xml:space="preserve">by bank transfer </w:t>
      </w:r>
      <w:proofErr w:type="gramStart"/>
      <w:r w:rsidRPr="00396810">
        <w:rPr>
          <w:rFonts w:ascii="Calibri" w:eastAsia="ヒラギノ角ゴ Pro W3" w:hAnsi="Calibri"/>
          <w:color w:val="000000"/>
          <w:sz w:val="20"/>
          <w:szCs w:val="20"/>
        </w:rPr>
        <w:t>-  identified</w:t>
      </w:r>
      <w:proofErr w:type="gramEnd"/>
      <w:r w:rsidRPr="00396810">
        <w:rPr>
          <w:rFonts w:ascii="Calibri" w:eastAsia="ヒラギノ角ゴ Pro W3" w:hAnsi="Calibri"/>
          <w:color w:val="000000"/>
          <w:sz w:val="20"/>
          <w:szCs w:val="20"/>
        </w:rPr>
        <w:t xml:space="preserve"> with child’s name to: </w:t>
      </w:r>
      <w:r w:rsidRPr="008E5A16">
        <w:rPr>
          <w:rFonts w:ascii="Calibri" w:eastAsia="ヒラギノ角ゴ Pro W3" w:hAnsi="Calibri"/>
          <w:color w:val="000000"/>
          <w:sz w:val="20"/>
          <w:szCs w:val="20"/>
        </w:rPr>
        <w:t xml:space="preserve">The Children’s House Ltd No 1 Account, </w:t>
      </w:r>
    </w:p>
    <w:p w14:paraId="606C1827" w14:textId="77777777" w:rsidR="00396810" w:rsidRPr="00396810" w:rsidRDefault="00396810" w:rsidP="00396810">
      <w:pPr>
        <w:spacing w:after="200"/>
        <w:ind w:left="720"/>
        <w:rPr>
          <w:rFonts w:ascii="Calibri" w:eastAsia="ヒラギノ角ゴ Pro W3" w:hAnsi="Calibri"/>
          <w:color w:val="000000"/>
          <w:sz w:val="20"/>
          <w:szCs w:val="20"/>
        </w:rPr>
      </w:pPr>
      <w:r w:rsidRPr="00396810">
        <w:rPr>
          <w:rFonts w:ascii="Calibri" w:eastAsia="ヒラギノ角ゴ Pro W3" w:hAnsi="Calibri"/>
          <w:color w:val="000000"/>
          <w:sz w:val="20"/>
          <w:szCs w:val="20"/>
        </w:rPr>
        <w:t>Bank of Ireland, Stillorgan, Sort Code 90 13 35, A/c no 45559369</w:t>
      </w:r>
    </w:p>
    <w:p w14:paraId="2DE77792" w14:textId="142C8F00" w:rsidR="00396810" w:rsidRDefault="00396810" w:rsidP="00396810">
      <w:pPr>
        <w:ind w:left="720"/>
        <w:rPr>
          <w:rFonts w:ascii="Calibri" w:hAnsi="Calibri"/>
          <w:sz w:val="20"/>
          <w:szCs w:val="20"/>
        </w:rPr>
      </w:pPr>
      <w:r w:rsidRPr="00396810">
        <w:rPr>
          <w:rFonts w:ascii="Calibri" w:hAnsi="Calibri"/>
          <w:sz w:val="20"/>
          <w:szCs w:val="20"/>
        </w:rPr>
        <w:t>IBAN number:</w:t>
      </w:r>
      <w:r w:rsidR="001E1297">
        <w:rPr>
          <w:rFonts w:ascii="Calibri" w:hAnsi="Calibri"/>
          <w:sz w:val="20"/>
          <w:szCs w:val="20"/>
        </w:rPr>
        <w:t xml:space="preserve"> </w:t>
      </w:r>
      <w:r w:rsidRPr="00C45D14">
        <w:rPr>
          <w:rFonts w:ascii="Calibri" w:hAnsi="Calibri"/>
          <w:sz w:val="20"/>
          <w:szCs w:val="20"/>
          <w:vertAlign w:val="subscript"/>
        </w:rPr>
        <w:t>IE55 BOFI 9013 3545 5593 69</w:t>
      </w:r>
      <w:r w:rsidRPr="00396810">
        <w:rPr>
          <w:rFonts w:ascii="Calibri" w:hAnsi="Calibri"/>
          <w:sz w:val="20"/>
          <w:szCs w:val="20"/>
        </w:rPr>
        <w:t xml:space="preserve">   </w:t>
      </w:r>
      <w:proofErr w:type="gramStart"/>
      <w:r w:rsidRPr="00396810">
        <w:rPr>
          <w:rFonts w:ascii="Calibri" w:hAnsi="Calibri"/>
          <w:sz w:val="20"/>
          <w:szCs w:val="20"/>
        </w:rPr>
        <w:t>BIC :</w:t>
      </w:r>
      <w:proofErr w:type="gramEnd"/>
      <w:r w:rsidRPr="00396810">
        <w:rPr>
          <w:rFonts w:ascii="Calibri" w:hAnsi="Calibri"/>
          <w:sz w:val="20"/>
          <w:szCs w:val="20"/>
        </w:rPr>
        <w:t xml:space="preserve"> BOFIIE2D</w:t>
      </w:r>
    </w:p>
    <w:p w14:paraId="23E2E8FE" w14:textId="77777777" w:rsidR="00190D67" w:rsidRPr="00396810" w:rsidRDefault="00190D67" w:rsidP="00396810">
      <w:pPr>
        <w:ind w:left="720"/>
        <w:rPr>
          <w:rFonts w:ascii="Calibri" w:hAnsi="Calibri"/>
          <w:sz w:val="20"/>
          <w:szCs w:val="20"/>
        </w:rPr>
      </w:pPr>
    </w:p>
    <w:p w14:paraId="1511057F" w14:textId="77777777" w:rsidR="00BF6501" w:rsidRDefault="00BF6501">
      <w:pPr>
        <w:rPr>
          <w:rFonts w:ascii="Georgia" w:hAnsi="Georgia"/>
          <w:sz w:val="24"/>
        </w:rPr>
      </w:pPr>
    </w:p>
    <w:sectPr w:rsidR="00BF6501" w:rsidSect="00E506BB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E74"/>
    <w:multiLevelType w:val="hybridMultilevel"/>
    <w:tmpl w:val="D02CC61A"/>
    <w:lvl w:ilvl="0" w:tplc="50D6AC76">
      <w:start w:val="16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30F8"/>
    <w:multiLevelType w:val="hybridMultilevel"/>
    <w:tmpl w:val="EF9A7D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grammar="clean"/>
  <w:attachedTemplate r:id="rId1"/>
  <w:defaultTabStop w:val="720"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82"/>
    <w:rsid w:val="000B5A86"/>
    <w:rsid w:val="0018081A"/>
    <w:rsid w:val="00190D67"/>
    <w:rsid w:val="00197262"/>
    <w:rsid w:val="001E1297"/>
    <w:rsid w:val="002B028D"/>
    <w:rsid w:val="00396810"/>
    <w:rsid w:val="003D2682"/>
    <w:rsid w:val="003E3469"/>
    <w:rsid w:val="004B303B"/>
    <w:rsid w:val="00582D7B"/>
    <w:rsid w:val="00733478"/>
    <w:rsid w:val="0084792E"/>
    <w:rsid w:val="008734C9"/>
    <w:rsid w:val="008A334A"/>
    <w:rsid w:val="008E5A16"/>
    <w:rsid w:val="009369E2"/>
    <w:rsid w:val="00994867"/>
    <w:rsid w:val="009D6F19"/>
    <w:rsid w:val="00B633A2"/>
    <w:rsid w:val="00B65212"/>
    <w:rsid w:val="00BA2656"/>
    <w:rsid w:val="00BE1F90"/>
    <w:rsid w:val="00BF6501"/>
    <w:rsid w:val="00C45D14"/>
    <w:rsid w:val="00C76D07"/>
    <w:rsid w:val="00CB531B"/>
    <w:rsid w:val="00DA44AA"/>
    <w:rsid w:val="00E506BB"/>
    <w:rsid w:val="00FD2947"/>
    <w:rsid w:val="00FF03A7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A5C01"/>
  <w15:chartTrackingRefBased/>
  <w15:docId w15:val="{BE88CD75-15B9-418B-9BF1-4BBE5392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16"/>
      <w:szCs w:val="1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</w:style>
  <w:style w:type="table" w:styleId="TableGrid">
    <w:name w:val="Table Grid"/>
    <w:basedOn w:val="TableNormal"/>
    <w:uiPriority w:val="59"/>
    <w:rsid w:val="00E50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69E2"/>
    <w:rPr>
      <w:rFonts w:ascii="Segoe UI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\My%20Documents\Childrens%20house\letters\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16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Children’s House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Children’s House</dc:title>
  <dc:subject/>
  <dc:creator>Anne</dc:creator>
  <cp:keywords/>
  <dc:description/>
  <cp:lastModifiedBy>rhona reedie</cp:lastModifiedBy>
  <cp:revision>4</cp:revision>
  <cp:lastPrinted>2019-03-27T10:54:00Z</cp:lastPrinted>
  <dcterms:created xsi:type="dcterms:W3CDTF">2020-11-19T08:46:00Z</dcterms:created>
  <dcterms:modified xsi:type="dcterms:W3CDTF">2021-12-10T11:14:00Z</dcterms:modified>
</cp:coreProperties>
</file>